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A47" w:rsidRPr="00A92C40" w:rsidRDefault="006631C2" w:rsidP="006631C2">
      <w:pPr>
        <w:jc w:val="center"/>
        <w:rPr>
          <w:b/>
          <w:sz w:val="32"/>
          <w:szCs w:val="36"/>
        </w:rPr>
      </w:pPr>
      <w:r w:rsidRPr="00A92C40">
        <w:rPr>
          <w:b/>
          <w:sz w:val="32"/>
          <w:szCs w:val="36"/>
          <w:highlight w:val="lightGray"/>
        </w:rPr>
        <w:t>WAVENEY VALLEY FOLK COLLECTIVE</w:t>
      </w:r>
    </w:p>
    <w:p w:rsidR="006631C2" w:rsidRPr="00A92C40" w:rsidRDefault="006631C2" w:rsidP="006631C2">
      <w:pPr>
        <w:jc w:val="center"/>
        <w:rPr>
          <w:b/>
          <w:sz w:val="28"/>
          <w:szCs w:val="32"/>
        </w:rPr>
      </w:pPr>
    </w:p>
    <w:p w:rsidR="0007019F" w:rsidRPr="007B38D0" w:rsidRDefault="00734172" w:rsidP="007B38D0">
      <w:pPr>
        <w:jc w:val="center"/>
        <w:rPr>
          <w:b/>
          <w:sz w:val="28"/>
          <w:szCs w:val="32"/>
        </w:rPr>
      </w:pPr>
      <w:r w:rsidRPr="00A92C40">
        <w:rPr>
          <w:b/>
          <w:sz w:val="28"/>
          <w:szCs w:val="32"/>
        </w:rPr>
        <w:t>GUIDELINES</w:t>
      </w:r>
      <w:r w:rsidR="006631C2" w:rsidRPr="00A92C40">
        <w:rPr>
          <w:b/>
          <w:sz w:val="28"/>
          <w:szCs w:val="32"/>
        </w:rPr>
        <w:t xml:space="preserve"> FOR P</w:t>
      </w:r>
      <w:r w:rsidR="007B38D0">
        <w:rPr>
          <w:b/>
          <w:sz w:val="28"/>
          <w:szCs w:val="32"/>
        </w:rPr>
        <w:t>ERFORMERS AT OPEN MIC NIGHTS</w:t>
      </w:r>
    </w:p>
    <w:p w:rsidR="007B38D0" w:rsidRDefault="007B38D0" w:rsidP="006631C2">
      <w:pPr>
        <w:rPr>
          <w:sz w:val="28"/>
          <w:szCs w:val="32"/>
        </w:rPr>
      </w:pPr>
    </w:p>
    <w:p w:rsidR="007B38D0" w:rsidRPr="00A92C40" w:rsidRDefault="007B38D0" w:rsidP="006631C2">
      <w:pPr>
        <w:rPr>
          <w:sz w:val="28"/>
          <w:szCs w:val="32"/>
        </w:rPr>
      </w:pPr>
      <w:r>
        <w:rPr>
          <w:sz w:val="28"/>
          <w:szCs w:val="32"/>
        </w:rPr>
        <w:t xml:space="preserve">The WVFC hosts monthly Open Mic Nights at The </w:t>
      </w:r>
      <w:proofErr w:type="spellStart"/>
      <w:r>
        <w:rPr>
          <w:sz w:val="28"/>
          <w:szCs w:val="32"/>
        </w:rPr>
        <w:t>Scole</w:t>
      </w:r>
      <w:proofErr w:type="spellEnd"/>
      <w:r>
        <w:rPr>
          <w:sz w:val="28"/>
          <w:szCs w:val="32"/>
        </w:rPr>
        <w:t xml:space="preserve"> Crossways Inn on the second Tuesday of th</w:t>
      </w:r>
      <w:r w:rsidR="00E95E87">
        <w:rPr>
          <w:sz w:val="28"/>
          <w:szCs w:val="32"/>
        </w:rPr>
        <w:t>e month. The music starts at 8.15</w:t>
      </w:r>
      <w:r>
        <w:rPr>
          <w:sz w:val="28"/>
          <w:szCs w:val="32"/>
        </w:rPr>
        <w:t xml:space="preserve"> and </w:t>
      </w:r>
      <w:r w:rsidR="00E95E87">
        <w:rPr>
          <w:sz w:val="28"/>
          <w:szCs w:val="32"/>
        </w:rPr>
        <w:t>performers should arrive by 8.00</w:t>
      </w:r>
      <w:r>
        <w:rPr>
          <w:sz w:val="28"/>
          <w:szCs w:val="32"/>
        </w:rPr>
        <w:t>. Performance slots will be allocated on a first-come-first-served basis and it is anticipated each act will be able to play at least three songs/tunes.</w:t>
      </w:r>
    </w:p>
    <w:p w:rsidR="0007019F" w:rsidRPr="00A92C40" w:rsidRDefault="0007019F" w:rsidP="006631C2">
      <w:pPr>
        <w:rPr>
          <w:sz w:val="28"/>
          <w:szCs w:val="32"/>
        </w:rPr>
      </w:pPr>
    </w:p>
    <w:p w:rsidR="0007019F" w:rsidRPr="00A92C40" w:rsidRDefault="0007019F" w:rsidP="006631C2">
      <w:pPr>
        <w:rPr>
          <w:b/>
          <w:sz w:val="28"/>
          <w:szCs w:val="32"/>
        </w:rPr>
      </w:pPr>
      <w:r w:rsidRPr="00A92C40">
        <w:rPr>
          <w:b/>
          <w:sz w:val="28"/>
          <w:szCs w:val="32"/>
        </w:rPr>
        <w:t>What the WVFC offers performers</w:t>
      </w:r>
    </w:p>
    <w:p w:rsidR="009417B6" w:rsidRPr="00A92C40" w:rsidRDefault="009417B6" w:rsidP="006631C2">
      <w:pPr>
        <w:rPr>
          <w:b/>
          <w:sz w:val="28"/>
          <w:szCs w:val="32"/>
        </w:rPr>
      </w:pPr>
    </w:p>
    <w:p w:rsidR="009417B6" w:rsidRPr="00A92C40" w:rsidRDefault="009417B6" w:rsidP="009417B6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A92C40">
        <w:rPr>
          <w:sz w:val="28"/>
          <w:szCs w:val="32"/>
        </w:rPr>
        <w:t xml:space="preserve">A </w:t>
      </w:r>
      <w:r w:rsidR="0004600A" w:rsidRPr="00A92C40">
        <w:rPr>
          <w:sz w:val="28"/>
          <w:szCs w:val="32"/>
        </w:rPr>
        <w:t xml:space="preserve">friendly, </w:t>
      </w:r>
      <w:r w:rsidRPr="00A92C40">
        <w:rPr>
          <w:sz w:val="28"/>
          <w:szCs w:val="32"/>
        </w:rPr>
        <w:t>listening audience</w:t>
      </w:r>
      <w:r w:rsidR="0004600A" w:rsidRPr="00A92C40">
        <w:rPr>
          <w:sz w:val="28"/>
          <w:szCs w:val="32"/>
        </w:rPr>
        <w:t xml:space="preserve"> and a supportive team of </w:t>
      </w:r>
      <w:proofErr w:type="spellStart"/>
      <w:r w:rsidR="0004600A" w:rsidRPr="00A92C40">
        <w:rPr>
          <w:sz w:val="28"/>
          <w:szCs w:val="32"/>
        </w:rPr>
        <w:t>organisers</w:t>
      </w:r>
      <w:proofErr w:type="spellEnd"/>
    </w:p>
    <w:p w:rsidR="009417B6" w:rsidRPr="00A92C40" w:rsidRDefault="007B38D0" w:rsidP="009417B6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A small</w:t>
      </w:r>
      <w:r w:rsidR="00A92C40">
        <w:rPr>
          <w:sz w:val="28"/>
          <w:szCs w:val="32"/>
        </w:rPr>
        <w:t xml:space="preserve"> PA</w:t>
      </w:r>
      <w:r w:rsidR="00004916">
        <w:rPr>
          <w:sz w:val="28"/>
          <w:szCs w:val="32"/>
        </w:rPr>
        <w:t xml:space="preserve"> and staff to help with set-up and sound</w:t>
      </w:r>
    </w:p>
    <w:p w:rsidR="009417B6" w:rsidRPr="00A92C40" w:rsidRDefault="009417B6" w:rsidP="009417B6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A92C40">
        <w:rPr>
          <w:sz w:val="28"/>
          <w:szCs w:val="32"/>
        </w:rPr>
        <w:t>The opportunity to promote up-coming gigs, CD’s, availability etc.</w:t>
      </w:r>
    </w:p>
    <w:p w:rsidR="009417B6" w:rsidRPr="00A92C40" w:rsidRDefault="0004600A" w:rsidP="009417B6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A92C40">
        <w:rPr>
          <w:sz w:val="28"/>
          <w:szCs w:val="32"/>
        </w:rPr>
        <w:t>The chance to</w:t>
      </w:r>
      <w:r w:rsidR="009417B6" w:rsidRPr="00A92C40">
        <w:rPr>
          <w:sz w:val="28"/>
          <w:szCs w:val="32"/>
        </w:rPr>
        <w:t xml:space="preserve"> meet </w:t>
      </w:r>
      <w:r w:rsidRPr="00A92C40">
        <w:rPr>
          <w:sz w:val="28"/>
          <w:szCs w:val="32"/>
        </w:rPr>
        <w:t>other performers and spectators on the local Folk &amp; Roots scene</w:t>
      </w:r>
    </w:p>
    <w:p w:rsidR="0004600A" w:rsidRPr="00A92C40" w:rsidRDefault="00366163" w:rsidP="009417B6">
      <w:pPr>
        <w:pStyle w:val="ListParagraph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>The chance to be considered for</w:t>
      </w:r>
      <w:r w:rsidR="0004600A" w:rsidRPr="00A92C40">
        <w:rPr>
          <w:sz w:val="28"/>
          <w:szCs w:val="32"/>
        </w:rPr>
        <w:t xml:space="preserve"> a </w:t>
      </w:r>
      <w:r w:rsidR="00004916">
        <w:rPr>
          <w:sz w:val="28"/>
          <w:szCs w:val="32"/>
        </w:rPr>
        <w:t>support</w:t>
      </w:r>
      <w:r w:rsidR="0004600A" w:rsidRPr="00A92C40">
        <w:rPr>
          <w:sz w:val="28"/>
          <w:szCs w:val="32"/>
        </w:rPr>
        <w:t xml:space="preserve"> slot in the WVFC </w:t>
      </w:r>
      <w:r w:rsidR="00004916">
        <w:rPr>
          <w:sz w:val="28"/>
          <w:szCs w:val="32"/>
        </w:rPr>
        <w:t xml:space="preserve">concert </w:t>
      </w:r>
      <w:r w:rsidR="0004600A" w:rsidRPr="00A92C40">
        <w:rPr>
          <w:sz w:val="28"/>
          <w:szCs w:val="32"/>
        </w:rPr>
        <w:t xml:space="preserve">evenings and other events promoted by the WVFC </w:t>
      </w:r>
    </w:p>
    <w:p w:rsidR="0004600A" w:rsidRPr="00A92C40" w:rsidRDefault="00E417E8" w:rsidP="009417B6">
      <w:pPr>
        <w:pStyle w:val="ListParagraph"/>
        <w:numPr>
          <w:ilvl w:val="0"/>
          <w:numId w:val="2"/>
        </w:numPr>
        <w:rPr>
          <w:sz w:val="28"/>
          <w:szCs w:val="32"/>
        </w:rPr>
      </w:pPr>
      <w:r w:rsidRPr="00A92C40">
        <w:rPr>
          <w:sz w:val="28"/>
          <w:szCs w:val="32"/>
        </w:rPr>
        <w:t xml:space="preserve">The chance for less-experienced performers </w:t>
      </w:r>
      <w:r w:rsidR="0004600A" w:rsidRPr="00A92C40">
        <w:rPr>
          <w:sz w:val="28"/>
          <w:szCs w:val="32"/>
        </w:rPr>
        <w:t xml:space="preserve">to </w:t>
      </w:r>
      <w:proofErr w:type="spellStart"/>
      <w:r w:rsidR="0004600A" w:rsidRPr="00A92C40">
        <w:rPr>
          <w:sz w:val="28"/>
          <w:szCs w:val="32"/>
        </w:rPr>
        <w:t>practise</w:t>
      </w:r>
      <w:proofErr w:type="spellEnd"/>
      <w:r w:rsidR="0004600A" w:rsidRPr="00A92C40">
        <w:rPr>
          <w:sz w:val="28"/>
          <w:szCs w:val="32"/>
        </w:rPr>
        <w:t xml:space="preserve"> and hone your performance skills</w:t>
      </w:r>
      <w:r w:rsidRPr="00A92C40">
        <w:rPr>
          <w:sz w:val="28"/>
          <w:szCs w:val="32"/>
        </w:rPr>
        <w:t xml:space="preserve"> in a supportive environment</w:t>
      </w:r>
    </w:p>
    <w:p w:rsidR="00734172" w:rsidRPr="00A92C40" w:rsidRDefault="00734172" w:rsidP="00734172">
      <w:pPr>
        <w:rPr>
          <w:sz w:val="28"/>
          <w:szCs w:val="32"/>
        </w:rPr>
      </w:pPr>
    </w:p>
    <w:p w:rsidR="00734172" w:rsidRPr="00A92C40" w:rsidRDefault="00734172" w:rsidP="00734172">
      <w:pPr>
        <w:rPr>
          <w:b/>
          <w:sz w:val="28"/>
          <w:szCs w:val="32"/>
        </w:rPr>
      </w:pPr>
      <w:r w:rsidRPr="00A92C40">
        <w:rPr>
          <w:b/>
          <w:sz w:val="28"/>
          <w:szCs w:val="32"/>
        </w:rPr>
        <w:t>What the WVFC expects from performers</w:t>
      </w:r>
    </w:p>
    <w:p w:rsidR="006631C2" w:rsidRPr="00A92C40" w:rsidRDefault="006631C2" w:rsidP="006631C2">
      <w:pPr>
        <w:rPr>
          <w:sz w:val="28"/>
          <w:szCs w:val="32"/>
        </w:rPr>
      </w:pPr>
    </w:p>
    <w:p w:rsidR="006631C2" w:rsidRPr="00A92C40" w:rsidRDefault="00BA44BC" w:rsidP="006631C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Arrive by 8.</w:t>
      </w:r>
      <w:bookmarkStart w:id="0" w:name="_GoBack"/>
      <w:bookmarkEnd w:id="0"/>
      <w:r>
        <w:rPr>
          <w:sz w:val="28"/>
          <w:szCs w:val="32"/>
        </w:rPr>
        <w:t>00</w:t>
      </w:r>
      <w:r w:rsidR="006631C2" w:rsidRPr="00A92C40">
        <w:rPr>
          <w:sz w:val="28"/>
          <w:szCs w:val="32"/>
        </w:rPr>
        <w:t xml:space="preserve"> p.m.</w:t>
      </w:r>
    </w:p>
    <w:p w:rsidR="0004600A" w:rsidRPr="00A92C40" w:rsidRDefault="00004916" w:rsidP="006631C2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Plan your</w:t>
      </w:r>
      <w:r w:rsidR="0004600A" w:rsidRPr="00A92C40">
        <w:rPr>
          <w:sz w:val="28"/>
          <w:szCs w:val="32"/>
        </w:rPr>
        <w:t xml:space="preserve"> set in advance</w:t>
      </w:r>
      <w:r w:rsidR="00A92C40">
        <w:rPr>
          <w:sz w:val="28"/>
          <w:szCs w:val="32"/>
        </w:rPr>
        <w:t>, including what you want to say between songs</w:t>
      </w:r>
    </w:p>
    <w:p w:rsidR="006631C2" w:rsidRPr="00A92C40" w:rsidRDefault="006631C2" w:rsidP="006631C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92C40">
        <w:rPr>
          <w:sz w:val="28"/>
          <w:szCs w:val="32"/>
        </w:rPr>
        <w:t>Be organized. A music stand is provided for music/song</w:t>
      </w:r>
      <w:r w:rsidR="00734172" w:rsidRPr="00A92C40">
        <w:rPr>
          <w:sz w:val="28"/>
          <w:szCs w:val="32"/>
        </w:rPr>
        <w:t xml:space="preserve"> sheets, but please</w:t>
      </w:r>
      <w:r w:rsidRPr="00A92C40">
        <w:rPr>
          <w:sz w:val="28"/>
          <w:szCs w:val="32"/>
        </w:rPr>
        <w:t xml:space="preserve"> be familiar enough with your material to </w:t>
      </w:r>
      <w:r w:rsidR="00734172" w:rsidRPr="00A92C40">
        <w:rPr>
          <w:sz w:val="28"/>
          <w:szCs w:val="32"/>
        </w:rPr>
        <w:t>give a confident</w:t>
      </w:r>
      <w:r w:rsidR="009417B6" w:rsidRPr="00A92C40">
        <w:rPr>
          <w:sz w:val="28"/>
          <w:szCs w:val="32"/>
        </w:rPr>
        <w:t xml:space="preserve"> performance</w:t>
      </w:r>
      <w:r w:rsidR="00C7166E">
        <w:rPr>
          <w:sz w:val="28"/>
          <w:szCs w:val="32"/>
        </w:rPr>
        <w:t xml:space="preserve"> – an audience will be fa</w:t>
      </w:r>
      <w:r w:rsidR="00A92C40">
        <w:rPr>
          <w:sz w:val="28"/>
          <w:szCs w:val="32"/>
        </w:rPr>
        <w:t xml:space="preserve">r more supportive of nervous performers than of those who are ill-prepared  </w:t>
      </w:r>
    </w:p>
    <w:p w:rsidR="00734172" w:rsidRPr="00A92C40" w:rsidRDefault="00734172" w:rsidP="006631C2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A92C40">
        <w:rPr>
          <w:sz w:val="28"/>
          <w:szCs w:val="32"/>
        </w:rPr>
        <w:t>Stay and support the other performers throughout the evening</w:t>
      </w:r>
    </w:p>
    <w:p w:rsidR="00E417E8" w:rsidRPr="00A92C40" w:rsidRDefault="00E417E8" w:rsidP="00E417E8">
      <w:pPr>
        <w:rPr>
          <w:sz w:val="28"/>
          <w:szCs w:val="32"/>
        </w:rPr>
      </w:pPr>
    </w:p>
    <w:p w:rsidR="00E417E8" w:rsidRPr="00A92C40" w:rsidRDefault="00E417E8" w:rsidP="00E417E8">
      <w:pPr>
        <w:rPr>
          <w:sz w:val="28"/>
          <w:szCs w:val="32"/>
        </w:rPr>
      </w:pPr>
      <w:r w:rsidRPr="00A92C40">
        <w:rPr>
          <w:sz w:val="28"/>
          <w:szCs w:val="32"/>
        </w:rPr>
        <w:t xml:space="preserve">We hope these guidelines will help </w:t>
      </w:r>
      <w:r w:rsidR="00D67971" w:rsidRPr="00A92C40">
        <w:rPr>
          <w:sz w:val="28"/>
          <w:szCs w:val="32"/>
        </w:rPr>
        <w:t xml:space="preserve">both </w:t>
      </w:r>
      <w:r w:rsidRPr="00A92C40">
        <w:rPr>
          <w:sz w:val="28"/>
          <w:szCs w:val="32"/>
        </w:rPr>
        <w:t>performers</w:t>
      </w:r>
      <w:r w:rsidR="00D67971" w:rsidRPr="00A92C40">
        <w:rPr>
          <w:sz w:val="28"/>
          <w:szCs w:val="32"/>
        </w:rPr>
        <w:t xml:space="preserve"> and audience</w:t>
      </w:r>
      <w:r w:rsidR="00A92C40">
        <w:rPr>
          <w:sz w:val="28"/>
          <w:szCs w:val="32"/>
        </w:rPr>
        <w:t>s continue to</w:t>
      </w:r>
      <w:r w:rsidRPr="00A92C40">
        <w:rPr>
          <w:sz w:val="28"/>
          <w:szCs w:val="32"/>
        </w:rPr>
        <w:t xml:space="preserve"> </w:t>
      </w:r>
      <w:r w:rsidR="00A92C40">
        <w:rPr>
          <w:sz w:val="28"/>
          <w:szCs w:val="32"/>
        </w:rPr>
        <w:t>enjoy</w:t>
      </w:r>
      <w:r w:rsidR="00D67971" w:rsidRPr="00A92C40">
        <w:rPr>
          <w:sz w:val="28"/>
          <w:szCs w:val="32"/>
        </w:rPr>
        <w:t xml:space="preserve"> evening</w:t>
      </w:r>
      <w:r w:rsidR="00A92C40">
        <w:rPr>
          <w:sz w:val="28"/>
          <w:szCs w:val="32"/>
        </w:rPr>
        <w:t>s</w:t>
      </w:r>
      <w:r w:rsidR="00D67971" w:rsidRPr="00A92C40">
        <w:rPr>
          <w:sz w:val="28"/>
          <w:szCs w:val="32"/>
        </w:rPr>
        <w:t xml:space="preserve"> of great music and good </w:t>
      </w:r>
      <w:r w:rsidR="00A92C40">
        <w:rPr>
          <w:sz w:val="28"/>
          <w:szCs w:val="32"/>
        </w:rPr>
        <w:t>company at the WVFC.</w:t>
      </w:r>
    </w:p>
    <w:p w:rsidR="00CD69DA" w:rsidRPr="003A5316" w:rsidRDefault="00CD69DA" w:rsidP="00E417E8">
      <w:pPr>
        <w:rPr>
          <w:rFonts w:ascii="Verdana" w:hAnsi="Verdana"/>
        </w:rPr>
      </w:pPr>
    </w:p>
    <w:sectPr w:rsidR="00CD69DA" w:rsidRPr="003A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D4A15"/>
    <w:multiLevelType w:val="hybridMultilevel"/>
    <w:tmpl w:val="BD8E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25DF"/>
    <w:multiLevelType w:val="hybridMultilevel"/>
    <w:tmpl w:val="1160F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C2"/>
    <w:rsid w:val="00004916"/>
    <w:rsid w:val="00036130"/>
    <w:rsid w:val="0004600A"/>
    <w:rsid w:val="0007019F"/>
    <w:rsid w:val="00366163"/>
    <w:rsid w:val="003A5316"/>
    <w:rsid w:val="005A1A47"/>
    <w:rsid w:val="006631C2"/>
    <w:rsid w:val="00734172"/>
    <w:rsid w:val="0076788E"/>
    <w:rsid w:val="007A5F10"/>
    <w:rsid w:val="007B38D0"/>
    <w:rsid w:val="00886822"/>
    <w:rsid w:val="009417B6"/>
    <w:rsid w:val="00A92C40"/>
    <w:rsid w:val="00BA44BC"/>
    <w:rsid w:val="00C7166E"/>
    <w:rsid w:val="00CD69DA"/>
    <w:rsid w:val="00D67971"/>
    <w:rsid w:val="00E417E8"/>
    <w:rsid w:val="00E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BABF"/>
  <w15:chartTrackingRefBased/>
  <w15:docId w15:val="{D4972B76-EEDC-44FA-A314-354F1EF5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3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2016-02-23T19:20:00Z</cp:lastPrinted>
  <dcterms:created xsi:type="dcterms:W3CDTF">2016-09-20T08:16:00Z</dcterms:created>
  <dcterms:modified xsi:type="dcterms:W3CDTF">2016-09-27T10:25:00Z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